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โรงเรียนบ้านนาค้อใต้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โรงเรียนบ้านนาค้อใต้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โรงเรียนบ้านนาค้อใต้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โรงเรียนบ้านนาค้อใต้   ม.4  ต.มะกรูด   อ.โคกโพธิ์</w:t>
              <w:tab/>
              <w:t xml:space="preserve">จ.ปัตตานี 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ที่โรงเรียนบ้านนาค้อใต้   ม.4  ต.มะกรูด   อ.โคกโพธิ์</w:t>
              <w:tab/>
              <w:t xml:space="preserve">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ผู้อำนวยการโรงเรียนบ้านนาค้อใต้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